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24" w:rsidRPr="003E4010" w:rsidRDefault="00715B27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رئیس</w:t>
      </w:r>
      <w:r w:rsidR="002F7702" w:rsidRPr="003E4010">
        <w:rPr>
          <w:rFonts w:cs="B Lotus" w:hint="cs"/>
          <w:bCs/>
          <w:rtl/>
          <w:lang w:bidi="fa-IR"/>
        </w:rPr>
        <w:t xml:space="preserve"> محترم</w:t>
      </w:r>
      <w:r w:rsidRPr="003E4010">
        <w:rPr>
          <w:rFonts w:cs="B Lotus" w:hint="cs"/>
          <w:bCs/>
          <w:rtl/>
          <w:lang w:bidi="fa-IR"/>
        </w:rPr>
        <w:t xml:space="preserve"> دانشکده علوم</w:t>
      </w:r>
    </w:p>
    <w:p w:rsidR="00477195" w:rsidRPr="003E4010" w:rsidRDefault="00806346" w:rsidP="001F78A8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 xml:space="preserve">   با سلام،</w:t>
      </w:r>
      <w:r w:rsidR="00715B27" w:rsidRPr="003E4010">
        <w:rPr>
          <w:rFonts w:cs="B Lotus" w:hint="cs"/>
          <w:b/>
          <w:rtl/>
          <w:lang w:bidi="fa-IR"/>
        </w:rPr>
        <w:t xml:space="preserve"> </w:t>
      </w:r>
      <w:r w:rsidR="00477195" w:rsidRPr="003E4010">
        <w:rPr>
          <w:rFonts w:cs="B Lotus" w:hint="cs"/>
          <w:b/>
          <w:rtl/>
          <w:lang w:bidi="fa-IR"/>
        </w:rPr>
        <w:t>احتراماً</w:t>
      </w:r>
      <w:r w:rsidR="00715B27" w:rsidRPr="003E4010">
        <w:rPr>
          <w:rFonts w:cs="B Lotus" w:hint="cs"/>
          <w:b/>
          <w:rtl/>
          <w:lang w:bidi="fa-IR"/>
        </w:rPr>
        <w:t xml:space="preserve"> مستدعی</w:t>
      </w:r>
      <w:r w:rsidR="00D307C8" w:rsidRPr="003E4010">
        <w:rPr>
          <w:rFonts w:cs="B Lotus" w:hint="cs"/>
          <w:b/>
          <w:rtl/>
          <w:lang w:bidi="fa-IR"/>
        </w:rPr>
        <w:t>ست با در اختیار قرار دادن مبلغ 30 درصد</w:t>
      </w:r>
      <w:r w:rsidR="00477195" w:rsidRPr="003E4010">
        <w:rPr>
          <w:rFonts w:cs="B Lotus" w:hint="cs"/>
          <w:b/>
          <w:rtl/>
          <w:lang w:bidi="fa-IR"/>
        </w:rPr>
        <w:t xml:space="preserve"> بابت انجام پروژه تحقیقاتی دانشجوی کارشناسی ارشد</w:t>
      </w:r>
      <w:r w:rsidR="00477195" w:rsidRPr="003E4010">
        <w:rPr>
          <w:rFonts w:cs="B Lotus" w:hint="cs"/>
          <w:b/>
          <w:lang w:bidi="fa-IR"/>
        </w:rPr>
        <w:sym w:font="Wingdings" w:char="F06F"/>
      </w:r>
      <w:r w:rsidR="00477195" w:rsidRPr="003E4010">
        <w:rPr>
          <w:rFonts w:cs="B Lotus" w:hint="cs"/>
          <w:b/>
          <w:rtl/>
          <w:lang w:bidi="fa-IR"/>
        </w:rPr>
        <w:t>/دکتری</w:t>
      </w:r>
      <w:r w:rsidR="00477195" w:rsidRPr="003E4010">
        <w:rPr>
          <w:rFonts w:cs="B Lotus" w:hint="cs"/>
          <w:b/>
          <w:lang w:bidi="fa-IR"/>
        </w:rPr>
        <w:sym w:font="Wingdings" w:char="F06F"/>
      </w:r>
      <w:r w:rsidR="00477195" w:rsidRPr="003E4010">
        <w:rPr>
          <w:rFonts w:cs="B Lotus" w:hint="cs"/>
          <w:b/>
          <w:rtl/>
          <w:lang w:bidi="fa-IR"/>
        </w:rPr>
        <w:t xml:space="preserve"> به نام .............................................. و شماره دانشجویی ............................... </w:t>
      </w:r>
      <w:r w:rsidR="00715B27" w:rsidRPr="003E4010">
        <w:rPr>
          <w:rFonts w:cs="B Lotus" w:hint="cs"/>
          <w:b/>
          <w:rtl/>
          <w:lang w:bidi="fa-IR"/>
        </w:rPr>
        <w:t xml:space="preserve">بصورت </w:t>
      </w:r>
      <w:r w:rsidR="002F7702" w:rsidRPr="003E4010">
        <w:rPr>
          <w:rFonts w:cs="B Lotus" w:hint="cs"/>
          <w:b/>
          <w:rtl/>
          <w:lang w:bidi="fa-IR"/>
        </w:rPr>
        <w:t>علی‌الحساب</w:t>
      </w:r>
      <w:r w:rsidR="004650AE" w:rsidRPr="003E4010">
        <w:rPr>
          <w:rFonts w:cs="B Lotus" w:hint="cs"/>
          <w:b/>
          <w:rtl/>
          <w:lang w:bidi="fa-IR"/>
        </w:rPr>
        <w:t xml:space="preserve"> </w:t>
      </w:r>
      <w:r w:rsidR="00FE2199" w:rsidRPr="003E4010">
        <w:rPr>
          <w:rFonts w:cs="B Lotus" w:hint="cs"/>
          <w:b/>
          <w:rtl/>
          <w:lang w:bidi="fa-IR"/>
        </w:rPr>
        <w:t>به اینجانب</w:t>
      </w:r>
      <w:r w:rsidR="00FE2199" w:rsidRPr="003E4010">
        <w:rPr>
          <w:rFonts w:cs="B Lotus" w:hint="cs"/>
          <w:b/>
          <w:lang w:bidi="fa-IR"/>
        </w:rPr>
        <w:sym w:font="Wingdings" w:char="F0A8"/>
      </w:r>
      <w:r w:rsidR="00FE2199" w:rsidRPr="003E4010">
        <w:rPr>
          <w:rFonts w:cs="B Lotus" w:hint="cs"/>
          <w:b/>
          <w:rtl/>
          <w:lang w:bidi="fa-IR"/>
        </w:rPr>
        <w:t xml:space="preserve">/دانشجو </w:t>
      </w:r>
      <w:r w:rsidR="00FE2199" w:rsidRPr="003E4010">
        <w:rPr>
          <w:rFonts w:cs="B Lotus" w:hint="cs"/>
          <w:b/>
          <w:lang w:bidi="fa-IR"/>
        </w:rPr>
        <w:sym w:font="Wingdings" w:char="F0A8"/>
      </w:r>
      <w:r w:rsidR="00FE2199" w:rsidRPr="003E4010">
        <w:rPr>
          <w:rFonts w:cs="B Lotus" w:hint="cs"/>
          <w:b/>
          <w:rtl/>
          <w:lang w:bidi="fa-IR"/>
        </w:rPr>
        <w:t xml:space="preserve"> </w:t>
      </w:r>
      <w:r w:rsidR="004650AE" w:rsidRPr="003E4010">
        <w:rPr>
          <w:rFonts w:cs="B Lotus" w:hint="cs"/>
          <w:b/>
          <w:rtl/>
          <w:lang w:bidi="fa-IR"/>
        </w:rPr>
        <w:t xml:space="preserve">موافقت فرمایید. </w:t>
      </w:r>
      <w:r w:rsidR="00482A42" w:rsidRPr="003E4010">
        <w:rPr>
          <w:rFonts w:cs="B Lotus" w:hint="cs"/>
          <w:b/>
          <w:rtl/>
          <w:lang w:bidi="fa-IR"/>
        </w:rPr>
        <w:t xml:space="preserve">لازم به </w:t>
      </w:r>
      <w:r w:rsidR="002F7702" w:rsidRPr="003E4010">
        <w:rPr>
          <w:rFonts w:cs="B Lotus" w:hint="cs"/>
          <w:b/>
          <w:rtl/>
          <w:lang w:bidi="fa-IR"/>
        </w:rPr>
        <w:t>ذکر</w:t>
      </w:r>
      <w:r w:rsidR="00482A42" w:rsidRPr="003E4010">
        <w:rPr>
          <w:rFonts w:cs="B Lotus" w:hint="cs"/>
          <w:b/>
          <w:rtl/>
          <w:lang w:bidi="fa-IR"/>
        </w:rPr>
        <w:t xml:space="preserve"> است که </w:t>
      </w:r>
      <w:r w:rsidR="00144CBD">
        <w:rPr>
          <w:rFonts w:cs="B Lotus" w:hint="cs"/>
          <w:b/>
          <w:rtl/>
          <w:lang w:bidi="fa-IR"/>
        </w:rPr>
        <w:t xml:space="preserve">مابقی اعتبار </w:t>
      </w:r>
      <w:r w:rsidR="001F78A8" w:rsidRPr="003E4010">
        <w:rPr>
          <w:rFonts w:cs="B Lotus" w:hint="cs"/>
          <w:b/>
          <w:rtl/>
          <w:lang w:bidi="fa-IR"/>
        </w:rPr>
        <w:t xml:space="preserve">را </w:t>
      </w:r>
      <w:r w:rsidR="002F7702" w:rsidRPr="003E4010">
        <w:rPr>
          <w:rFonts w:cs="B Lotus" w:hint="cs"/>
          <w:b/>
          <w:rtl/>
          <w:lang w:bidi="fa-IR"/>
        </w:rPr>
        <w:t>تا</w:t>
      </w:r>
      <w:r w:rsidR="00D307C8" w:rsidRPr="003E4010">
        <w:rPr>
          <w:rFonts w:cs="B Lotus" w:hint="cs"/>
          <w:b/>
          <w:rtl/>
          <w:lang w:bidi="fa-IR"/>
        </w:rPr>
        <w:t xml:space="preserve"> قبل از دفاع دانشجو</w:t>
      </w:r>
      <w:r w:rsidR="00482A42" w:rsidRPr="003E4010">
        <w:rPr>
          <w:rFonts w:cs="B Lotus" w:hint="cs"/>
          <w:b/>
          <w:rtl/>
          <w:lang w:bidi="fa-IR"/>
        </w:rPr>
        <w:t xml:space="preserve"> </w:t>
      </w:r>
      <w:r w:rsidR="001F78A8" w:rsidRPr="003E4010">
        <w:rPr>
          <w:rFonts w:cs="B Lotus" w:hint="cs"/>
          <w:b/>
          <w:rtl/>
          <w:lang w:bidi="fa-IR"/>
        </w:rPr>
        <w:t>با</w:t>
      </w:r>
      <w:r w:rsidR="00482A42" w:rsidRPr="003E4010">
        <w:rPr>
          <w:rFonts w:cs="B Lotus" w:hint="cs"/>
          <w:b/>
          <w:rtl/>
          <w:lang w:bidi="fa-IR"/>
        </w:rPr>
        <w:t xml:space="preserve"> ارائه اصل فاکتورهای هزینه</w:t>
      </w:r>
      <w:r w:rsidR="004E2A74" w:rsidRPr="003E4010">
        <w:rPr>
          <w:rFonts w:cs="B Lotus"/>
          <w:b/>
          <w:rtl/>
          <w:lang w:bidi="fa-IR"/>
        </w:rPr>
        <w:softHyphen/>
      </w:r>
      <w:r w:rsidR="001F78A8" w:rsidRPr="003E4010">
        <w:rPr>
          <w:rFonts w:cs="B Lotus" w:hint="cs"/>
          <w:b/>
          <w:rtl/>
          <w:lang w:bidi="fa-IR"/>
        </w:rPr>
        <w:t xml:space="preserve"> شده</w:t>
      </w:r>
      <w:r w:rsidR="002F7702" w:rsidRPr="003E4010">
        <w:rPr>
          <w:rFonts w:cs="B Lotus" w:hint="cs"/>
          <w:b/>
          <w:rtl/>
          <w:lang w:bidi="fa-IR"/>
        </w:rPr>
        <w:t xml:space="preserve"> (مطابق شیوه‌نامه)</w:t>
      </w:r>
      <w:r w:rsidR="004E2A74" w:rsidRPr="003E4010">
        <w:rPr>
          <w:rFonts w:cs="B Lotus" w:hint="cs"/>
          <w:b/>
          <w:rtl/>
          <w:lang w:bidi="fa-IR"/>
        </w:rPr>
        <w:t xml:space="preserve"> </w:t>
      </w:r>
      <w:r w:rsidR="001F78A8" w:rsidRPr="003E4010">
        <w:rPr>
          <w:rFonts w:cs="B Lotus" w:hint="cs"/>
          <w:b/>
          <w:rtl/>
          <w:lang w:bidi="fa-IR"/>
        </w:rPr>
        <w:t>درخواست خواهم کرد.</w:t>
      </w:r>
      <w:r w:rsidR="002F6071" w:rsidRPr="003E4010">
        <w:rPr>
          <w:rFonts w:cs="B Lotus" w:hint="cs"/>
          <w:b/>
          <w:rtl/>
          <w:lang w:bidi="fa-IR"/>
        </w:rPr>
        <w:t xml:space="preserve"> همچنین در صورت انصراف دانشجو از انجام امورات پایان‌نامه/رساله بنا به دلایلی، مراتب را سریعاً به دانشکده اطلاع خواهم داد.</w:t>
      </w:r>
      <w:r w:rsidR="00477195" w:rsidRPr="003E4010">
        <w:rPr>
          <w:rFonts w:cs="B Lotus" w:hint="cs"/>
          <w:b/>
          <w:rtl/>
          <w:lang w:bidi="fa-IR"/>
        </w:rPr>
        <w:t xml:space="preserve"> ضمناً عنوان پروژه تحقیقاتی این دانشجو </w:t>
      </w:r>
    </w:p>
    <w:p w:rsidR="00477195" w:rsidRPr="003E4010" w:rsidRDefault="00477195" w:rsidP="00477195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E2A74" w:rsidRPr="003E4010" w:rsidRDefault="00477195" w:rsidP="00477195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>می‌باشد که از نیمسال اول</w:t>
      </w:r>
      <w:r w:rsidRPr="003E4010">
        <w:rPr>
          <w:rFonts w:cs="B Lotus" w:hint="cs"/>
          <w:b/>
          <w:lang w:bidi="fa-IR"/>
        </w:rPr>
        <w:sym w:font="Wingdings" w:char="F06F"/>
      </w:r>
      <w:r w:rsidRPr="003E4010">
        <w:rPr>
          <w:rFonts w:cs="B Lotus" w:hint="cs"/>
          <w:b/>
          <w:rtl/>
          <w:lang w:bidi="fa-IR"/>
        </w:rPr>
        <w:t>/دوم</w:t>
      </w:r>
      <w:r w:rsidRPr="003E4010">
        <w:rPr>
          <w:rFonts w:cs="B Lotus" w:hint="cs"/>
          <w:b/>
          <w:lang w:bidi="fa-IR"/>
        </w:rPr>
        <w:sym w:font="Wingdings" w:char="F06F"/>
      </w:r>
      <w:r w:rsidRPr="003E4010">
        <w:rPr>
          <w:rFonts w:cs="B Lotus" w:hint="cs"/>
          <w:b/>
          <w:rtl/>
          <w:lang w:bidi="fa-IR"/>
        </w:rPr>
        <w:t xml:space="preserve"> سال تحصیلی ...................... آغاز بکار نموده است.</w:t>
      </w:r>
    </w:p>
    <w:p w:rsidR="00477195" w:rsidRPr="003E4010" w:rsidRDefault="00477195" w:rsidP="00477195">
      <w:pPr>
        <w:tabs>
          <w:tab w:val="left" w:pos="3685"/>
        </w:tabs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>شماره تماس: ...................................................</w:t>
      </w:r>
      <w:r w:rsidRPr="003E4010">
        <w:rPr>
          <w:rFonts w:cs="B Lotus" w:hint="cs"/>
          <w:b/>
          <w:rtl/>
          <w:lang w:bidi="fa-IR"/>
        </w:rPr>
        <w:tab/>
        <w:t>شماره حساب بانک تجارت/شماره کارت: .......................................................................</w:t>
      </w:r>
    </w:p>
    <w:p w:rsidR="00715B27" w:rsidRPr="003E4010" w:rsidRDefault="002F7702" w:rsidP="00CD2221">
      <w:pPr>
        <w:tabs>
          <w:tab w:val="left" w:pos="6691"/>
        </w:tabs>
        <w:bidi/>
        <w:spacing w:before="100" w:beforeAutospacing="1" w:after="100" w:afterAutospacing="1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 xml:space="preserve">نام و نام خانوادگی استاد </w:t>
      </w:r>
      <w:r w:rsidR="004E2A74" w:rsidRPr="003E4010">
        <w:rPr>
          <w:rFonts w:cs="B Lotus" w:hint="cs"/>
          <w:bCs/>
          <w:rtl/>
          <w:lang w:bidi="fa-IR"/>
        </w:rPr>
        <w:t>راهنما:</w:t>
      </w:r>
      <w:r w:rsidR="003E252F" w:rsidRPr="003E4010">
        <w:rPr>
          <w:rFonts w:cs="B Lotus" w:hint="cs"/>
          <w:bCs/>
          <w:rtl/>
          <w:lang w:bidi="fa-IR"/>
        </w:rPr>
        <w:tab/>
      </w:r>
      <w:r w:rsidR="004E2A74" w:rsidRPr="003E4010">
        <w:rPr>
          <w:rFonts w:cs="B Lotus" w:hint="cs"/>
          <w:bCs/>
          <w:rtl/>
          <w:lang w:bidi="fa-IR"/>
        </w:rPr>
        <w:t>امضاء و تاریخ</w:t>
      </w:r>
      <w:r w:rsidR="00806346" w:rsidRPr="003E4010">
        <w:rPr>
          <w:rFonts w:cs="B Lotus" w:hint="cs"/>
          <w:bCs/>
          <w:rtl/>
          <w:lang w:bidi="fa-IR"/>
        </w:rPr>
        <w:t xml:space="preserve"> </w:t>
      </w:r>
    </w:p>
    <w:p w:rsidR="002F7702" w:rsidRPr="003E4010" w:rsidRDefault="002F7702" w:rsidP="004557CA">
      <w:pPr>
        <w:tabs>
          <w:tab w:val="left" w:pos="6691"/>
        </w:tabs>
        <w:bidi/>
        <w:spacing w:after="0" w:line="240" w:lineRule="auto"/>
        <w:jc w:val="both"/>
        <w:rPr>
          <w:rFonts w:cs="Times New Roman"/>
          <w:bCs/>
          <w:rtl/>
          <w:lang w:bidi="fa-IR"/>
        </w:rPr>
      </w:pPr>
    </w:p>
    <w:p w:rsidR="002F7702" w:rsidRPr="003E4010" w:rsidRDefault="004557CA" w:rsidP="004557CA">
      <w:pPr>
        <w:tabs>
          <w:tab w:val="left" w:pos="6691"/>
        </w:tabs>
        <w:bidi/>
        <w:spacing w:after="0" w:line="240" w:lineRule="auto"/>
        <w:jc w:val="both"/>
        <w:rPr>
          <w:rFonts w:cs="Times New Roman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نام و نام خانوادگی مدیر گروه:</w:t>
      </w:r>
      <w:r w:rsidR="002F7702" w:rsidRPr="003E4010">
        <w:rPr>
          <w:rFonts w:cs="Times New Roman" w:hint="cs"/>
          <w:bCs/>
          <w:rtl/>
          <w:lang w:bidi="fa-IR"/>
        </w:rPr>
        <w:tab/>
      </w:r>
      <w:r w:rsidR="002F7702" w:rsidRPr="003E4010">
        <w:rPr>
          <w:rFonts w:cs="B Lotus" w:hint="cs"/>
          <w:bCs/>
          <w:rtl/>
          <w:lang w:bidi="fa-IR"/>
        </w:rPr>
        <w:t>امضاء و تاریخ</w:t>
      </w:r>
    </w:p>
    <w:p w:rsidR="003E252F" w:rsidRPr="003E4010" w:rsidRDefault="003366C7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366C7">
        <w:rPr>
          <w:rFonts w:cs="B Lotus"/>
          <w:bCs/>
          <w:lang w:bidi="fa-IR"/>
        </w:rPr>
        <w:pict>
          <v:rect id="_x0000_i1025" style="width:0;height:1.5pt" o:hralign="center" o:hrstd="t" o:hr="t" fillcolor="#a0a0a0" stroked="f"/>
        </w:pict>
      </w:r>
    </w:p>
    <w:p w:rsidR="004E2A74" w:rsidRPr="003E4010" w:rsidRDefault="00DE5BCB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کارپرداز محترم</w:t>
      </w:r>
      <w:r w:rsidR="004E2A74" w:rsidRPr="003E4010">
        <w:rPr>
          <w:rFonts w:cs="B Lotus" w:hint="cs"/>
          <w:bCs/>
          <w:rtl/>
          <w:lang w:bidi="fa-IR"/>
        </w:rPr>
        <w:t xml:space="preserve"> دانشکده علوم</w:t>
      </w:r>
    </w:p>
    <w:p w:rsidR="004E2A74" w:rsidRPr="003E4010" w:rsidRDefault="00806346" w:rsidP="001F78A8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 xml:space="preserve">   </w:t>
      </w:r>
      <w:r w:rsidR="004E2A74" w:rsidRPr="003E4010">
        <w:rPr>
          <w:rFonts w:cs="B Lotus" w:hint="cs"/>
          <w:b/>
          <w:rtl/>
          <w:lang w:bidi="fa-IR"/>
        </w:rPr>
        <w:t>با سلام</w:t>
      </w:r>
      <w:r w:rsidRPr="003E4010">
        <w:rPr>
          <w:rFonts w:cs="B Lotus" w:hint="cs"/>
          <w:b/>
          <w:rtl/>
          <w:lang w:bidi="fa-IR"/>
        </w:rPr>
        <w:t>،</w:t>
      </w:r>
      <w:r w:rsidR="004E2A74" w:rsidRPr="003E4010">
        <w:rPr>
          <w:rFonts w:cs="B Lotus" w:hint="cs"/>
          <w:b/>
          <w:rtl/>
          <w:lang w:bidi="fa-IR"/>
        </w:rPr>
        <w:t xml:space="preserve"> </w:t>
      </w:r>
      <w:r w:rsidR="00042C7B" w:rsidRPr="003E4010">
        <w:rPr>
          <w:rFonts w:cs="B Lotus" w:hint="cs"/>
          <w:b/>
          <w:rtl/>
          <w:lang w:bidi="fa-IR"/>
        </w:rPr>
        <w:t>مقتضی است</w:t>
      </w:r>
      <w:r w:rsidR="00CD5144" w:rsidRPr="003E4010">
        <w:rPr>
          <w:rFonts w:cs="B Lotus" w:hint="cs"/>
          <w:b/>
          <w:rtl/>
          <w:lang w:bidi="fa-IR"/>
        </w:rPr>
        <w:t xml:space="preserve"> نسبت به پرداخت مبلغ .................................</w:t>
      </w:r>
      <w:r w:rsidR="004E2A74" w:rsidRPr="003E4010">
        <w:rPr>
          <w:rFonts w:cs="B Lotus" w:hint="cs"/>
          <w:b/>
          <w:rtl/>
          <w:lang w:bidi="fa-IR"/>
        </w:rPr>
        <w:t xml:space="preserve"> </w:t>
      </w:r>
      <w:r w:rsidR="00CD5144" w:rsidRPr="003E4010">
        <w:rPr>
          <w:rFonts w:cs="B Lotus" w:hint="cs"/>
          <w:b/>
          <w:rtl/>
          <w:lang w:bidi="fa-IR"/>
        </w:rPr>
        <w:t xml:space="preserve">ریال </w:t>
      </w:r>
      <w:r w:rsidR="001F78A8" w:rsidRPr="003E4010">
        <w:rPr>
          <w:rFonts w:cs="B Lotus" w:hint="cs"/>
          <w:b/>
          <w:rtl/>
          <w:lang w:bidi="fa-IR"/>
        </w:rPr>
        <w:t>جهت انجام پروژه تحقیقاتی</w:t>
      </w:r>
      <w:r w:rsidR="00CD5144" w:rsidRPr="003E4010">
        <w:rPr>
          <w:rFonts w:cs="B Lotus" w:hint="cs"/>
          <w:b/>
          <w:rtl/>
          <w:lang w:bidi="fa-IR"/>
        </w:rPr>
        <w:t xml:space="preserve"> </w:t>
      </w:r>
      <w:r w:rsidR="00CD2221" w:rsidRPr="003E4010">
        <w:rPr>
          <w:rFonts w:cs="B Lotus" w:hint="cs"/>
          <w:b/>
          <w:rtl/>
          <w:lang w:bidi="fa-IR"/>
        </w:rPr>
        <w:t xml:space="preserve">به </w:t>
      </w:r>
      <w:r w:rsidR="001F78A8" w:rsidRPr="003E4010">
        <w:rPr>
          <w:rFonts w:cs="B Lotus" w:hint="cs"/>
          <w:b/>
          <w:rtl/>
          <w:lang w:bidi="fa-IR"/>
        </w:rPr>
        <w:t xml:space="preserve">استاد راهنما </w:t>
      </w:r>
      <w:r w:rsidR="00C44EBE" w:rsidRPr="003E4010">
        <w:rPr>
          <w:rFonts w:cs="B Lotus" w:hint="cs"/>
          <w:b/>
          <w:lang w:bidi="fa-IR"/>
        </w:rPr>
        <w:sym w:font="Wingdings" w:char="F0A8"/>
      </w:r>
      <w:r w:rsidR="00C44EBE" w:rsidRPr="003E4010">
        <w:rPr>
          <w:rFonts w:cs="B Lotus" w:hint="cs"/>
          <w:b/>
          <w:rtl/>
          <w:lang w:bidi="fa-IR"/>
        </w:rPr>
        <w:t xml:space="preserve">/ </w:t>
      </w:r>
      <w:r w:rsidR="001F78A8" w:rsidRPr="003E4010">
        <w:rPr>
          <w:rFonts w:cs="B Lotus" w:hint="cs"/>
          <w:b/>
          <w:rtl/>
          <w:lang w:bidi="fa-IR"/>
        </w:rPr>
        <w:t xml:space="preserve">دانشجو </w:t>
      </w:r>
      <w:r w:rsidR="00C44EBE" w:rsidRPr="003E4010">
        <w:rPr>
          <w:rFonts w:cs="B Lotus" w:hint="cs"/>
          <w:b/>
          <w:lang w:bidi="fa-IR"/>
        </w:rPr>
        <w:sym w:font="Wingdings" w:char="F0A8"/>
      </w:r>
      <w:r w:rsidR="00C44EBE" w:rsidRPr="003E4010">
        <w:rPr>
          <w:rFonts w:cs="B Lotus" w:hint="cs"/>
          <w:b/>
          <w:rtl/>
          <w:lang w:bidi="fa-IR"/>
        </w:rPr>
        <w:t xml:space="preserve"> </w:t>
      </w:r>
      <w:r w:rsidR="00CD5144" w:rsidRPr="003E4010">
        <w:rPr>
          <w:rFonts w:cs="B Lotus" w:hint="cs"/>
          <w:b/>
          <w:rtl/>
          <w:lang w:bidi="fa-IR"/>
        </w:rPr>
        <w:t>اقدام گردد.</w:t>
      </w:r>
    </w:p>
    <w:p w:rsidR="00CD5144" w:rsidRPr="003E4010" w:rsidRDefault="00CD5144" w:rsidP="00CD2221">
      <w:pPr>
        <w:tabs>
          <w:tab w:val="left" w:pos="6691"/>
        </w:tabs>
        <w:bidi/>
        <w:spacing w:before="100" w:beforeAutospacing="1"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نام و نام خانوادگی رئیس دانشکده:</w:t>
      </w:r>
      <w:r w:rsidR="003E252F" w:rsidRPr="003E4010">
        <w:rPr>
          <w:rFonts w:cs="B Lotus" w:hint="cs"/>
          <w:bCs/>
          <w:rtl/>
          <w:lang w:bidi="fa-IR"/>
        </w:rPr>
        <w:tab/>
      </w:r>
      <w:r w:rsidRPr="003E4010">
        <w:rPr>
          <w:rFonts w:cs="B Lotus" w:hint="cs"/>
          <w:bCs/>
          <w:rtl/>
          <w:lang w:bidi="fa-IR"/>
        </w:rPr>
        <w:t>امضاء و تاریخ</w:t>
      </w:r>
    </w:p>
    <w:p w:rsidR="003E252F" w:rsidRPr="003E4010" w:rsidRDefault="003366C7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366C7">
        <w:rPr>
          <w:rFonts w:cs="B Lotus"/>
          <w:bCs/>
          <w:lang w:bidi="fa-IR"/>
        </w:rPr>
        <w:pict>
          <v:rect id="_x0000_i1026" style="width:0;height:1.5pt" o:hralign="center" o:hrstd="t" o:hr="t" fillcolor="#a0a0a0" stroked="f"/>
        </w:pict>
      </w:r>
    </w:p>
    <w:p w:rsidR="005B3DBF" w:rsidRPr="003E4010" w:rsidRDefault="005B3DBF" w:rsidP="001F78A8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>دریافت مبلغ ....................................</w:t>
      </w:r>
      <w:r w:rsidR="00C44EBE" w:rsidRPr="003E4010">
        <w:rPr>
          <w:rFonts w:cs="B Lotus" w:hint="cs"/>
          <w:b/>
          <w:rtl/>
          <w:lang w:bidi="fa-IR"/>
        </w:rPr>
        <w:t xml:space="preserve"> </w:t>
      </w:r>
      <w:r w:rsidRPr="003E4010">
        <w:rPr>
          <w:rFonts w:cs="B Lotus" w:hint="cs"/>
          <w:b/>
          <w:rtl/>
          <w:lang w:bidi="fa-IR"/>
        </w:rPr>
        <w:t>ریال به</w:t>
      </w:r>
      <w:r w:rsidRPr="003E4010">
        <w:rPr>
          <w:rFonts w:cs="B Lotus" w:hint="cs"/>
          <w:b/>
          <w:rtl/>
          <w:lang w:bidi="fa-IR"/>
        </w:rPr>
        <w:softHyphen/>
        <w:t xml:space="preserve">صورت </w:t>
      </w:r>
      <w:r w:rsidR="00CD2221" w:rsidRPr="003E4010">
        <w:rPr>
          <w:rFonts w:cs="B Lotus" w:hint="cs"/>
          <w:b/>
          <w:rtl/>
          <w:lang w:bidi="fa-IR"/>
        </w:rPr>
        <w:t>علی‌الحساب برای</w:t>
      </w:r>
      <w:r w:rsidR="003D0A51" w:rsidRPr="003E4010">
        <w:rPr>
          <w:rFonts w:cs="B Lotus" w:hint="cs"/>
          <w:b/>
          <w:rtl/>
          <w:lang w:bidi="fa-IR"/>
        </w:rPr>
        <w:t xml:space="preserve"> انجام </w:t>
      </w:r>
      <w:r w:rsidR="00CD2221" w:rsidRPr="003E4010">
        <w:rPr>
          <w:rFonts w:cs="B Lotus" w:hint="cs"/>
          <w:b/>
          <w:rtl/>
          <w:lang w:bidi="fa-IR"/>
        </w:rPr>
        <w:t>پایان‌نامه</w:t>
      </w:r>
      <w:r w:rsidR="00FB256D" w:rsidRPr="003E4010">
        <w:rPr>
          <w:rFonts w:cs="B Lotus" w:hint="cs"/>
          <w:b/>
          <w:rtl/>
          <w:lang w:bidi="fa-IR"/>
        </w:rPr>
        <w:t xml:space="preserve">/رساله </w:t>
      </w:r>
      <w:r w:rsidR="00CD2221" w:rsidRPr="003E4010">
        <w:rPr>
          <w:rFonts w:cs="B Lotus" w:hint="cs"/>
          <w:b/>
          <w:rtl/>
          <w:lang w:bidi="fa-IR"/>
        </w:rPr>
        <w:t>اینجانب</w:t>
      </w:r>
      <w:r w:rsidRPr="003E4010">
        <w:rPr>
          <w:rFonts w:cs="B Lotus" w:hint="cs"/>
          <w:b/>
          <w:rtl/>
          <w:lang w:bidi="fa-IR"/>
        </w:rPr>
        <w:t xml:space="preserve"> از کارپرداز دانشکده </w:t>
      </w:r>
      <w:r w:rsidR="00D307C8" w:rsidRPr="003E4010">
        <w:rPr>
          <w:rFonts w:cs="B Lotus" w:hint="cs"/>
          <w:b/>
          <w:rtl/>
          <w:lang w:bidi="fa-IR"/>
        </w:rPr>
        <w:t xml:space="preserve">به حساب </w:t>
      </w:r>
      <w:r w:rsidR="001F78A8" w:rsidRPr="003E4010">
        <w:rPr>
          <w:rFonts w:cs="B Lotus" w:hint="cs"/>
          <w:b/>
          <w:rtl/>
          <w:lang w:bidi="fa-IR"/>
        </w:rPr>
        <w:t xml:space="preserve">خودم </w:t>
      </w:r>
      <w:r w:rsidR="00D307C8" w:rsidRPr="003E4010">
        <w:rPr>
          <w:rFonts w:cs="B Lotus" w:hint="cs"/>
          <w:b/>
          <w:lang w:bidi="fa-IR"/>
        </w:rPr>
        <w:sym w:font="Wingdings" w:char="F0A8"/>
      </w:r>
      <w:r w:rsidR="00D307C8" w:rsidRPr="003E4010">
        <w:rPr>
          <w:rFonts w:cs="B Lotus" w:hint="cs"/>
          <w:b/>
          <w:rtl/>
          <w:lang w:bidi="fa-IR"/>
        </w:rPr>
        <w:t xml:space="preserve">/ به حساب </w:t>
      </w:r>
      <w:r w:rsidR="001F78A8" w:rsidRPr="003E4010">
        <w:rPr>
          <w:rFonts w:cs="B Lotus" w:hint="cs"/>
          <w:b/>
          <w:rtl/>
          <w:lang w:bidi="fa-IR"/>
        </w:rPr>
        <w:t>دانشجوی فوق</w:t>
      </w:r>
      <w:r w:rsidR="001F78A8" w:rsidRPr="003E4010">
        <w:rPr>
          <w:rFonts w:cs="B Lotus" w:hint="cs"/>
          <w:b/>
          <w:rtl/>
          <w:lang w:bidi="fa-IR"/>
        </w:rPr>
        <w:softHyphen/>
        <w:t xml:space="preserve">الذکر </w:t>
      </w:r>
      <w:r w:rsidR="001F78A8" w:rsidRPr="003E4010">
        <w:rPr>
          <w:rFonts w:cs="B Lotus" w:hint="cs"/>
          <w:b/>
          <w:lang w:bidi="fa-IR"/>
        </w:rPr>
        <w:t xml:space="preserve"> </w:t>
      </w:r>
      <w:r w:rsidR="00D307C8" w:rsidRPr="003E4010">
        <w:rPr>
          <w:rFonts w:cs="B Lotus" w:hint="cs"/>
          <w:b/>
          <w:lang w:bidi="fa-IR"/>
        </w:rPr>
        <w:sym w:font="Wingdings" w:char="F0A8"/>
      </w:r>
      <w:r w:rsidRPr="003E4010">
        <w:rPr>
          <w:rFonts w:cs="B Lotus" w:hint="cs"/>
          <w:b/>
          <w:rtl/>
          <w:lang w:bidi="fa-IR"/>
        </w:rPr>
        <w:t xml:space="preserve"> تایید می</w:t>
      </w:r>
      <w:r w:rsidRPr="003E4010">
        <w:rPr>
          <w:rFonts w:cs="B Lotus" w:hint="cs"/>
          <w:b/>
          <w:rtl/>
          <w:lang w:bidi="fa-IR"/>
        </w:rPr>
        <w:softHyphen/>
        <w:t>گردد.</w:t>
      </w:r>
    </w:p>
    <w:p w:rsidR="00CD2221" w:rsidRPr="003E4010" w:rsidRDefault="00D307C8" w:rsidP="00D307C8">
      <w:pPr>
        <w:tabs>
          <w:tab w:val="left" w:pos="6691"/>
        </w:tabs>
        <w:bidi/>
        <w:spacing w:before="100" w:beforeAutospacing="1"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امضاء</w:t>
      </w:r>
      <w:r w:rsidR="00CD2221" w:rsidRPr="003E4010">
        <w:rPr>
          <w:rFonts w:cs="B Lotus" w:hint="cs"/>
          <w:bCs/>
          <w:rtl/>
          <w:lang w:bidi="fa-IR"/>
        </w:rPr>
        <w:t xml:space="preserve"> استاد</w:t>
      </w:r>
      <w:r w:rsidR="005B3DBF" w:rsidRPr="003E4010">
        <w:rPr>
          <w:rFonts w:cs="B Lotus" w:hint="cs"/>
          <w:bCs/>
          <w:rtl/>
          <w:lang w:bidi="fa-IR"/>
        </w:rPr>
        <w:t xml:space="preserve"> راهنم</w:t>
      </w:r>
      <w:r w:rsidR="004B67C3" w:rsidRPr="003E4010">
        <w:rPr>
          <w:rFonts w:cs="B Lotus" w:hint="cs"/>
          <w:bCs/>
          <w:rtl/>
          <w:lang w:bidi="fa-IR"/>
        </w:rPr>
        <w:t>ا و تاریخ</w:t>
      </w:r>
      <w:r w:rsidR="003E252F" w:rsidRPr="003E4010">
        <w:rPr>
          <w:rFonts w:cs="B Lotus" w:hint="cs"/>
          <w:bCs/>
          <w:rtl/>
          <w:lang w:bidi="fa-IR"/>
        </w:rPr>
        <w:tab/>
      </w:r>
      <w:r w:rsidR="00CD2221" w:rsidRPr="003E4010">
        <w:rPr>
          <w:rFonts w:cs="B Lotus" w:hint="cs"/>
          <w:bCs/>
          <w:rtl/>
          <w:lang w:bidi="fa-IR"/>
        </w:rPr>
        <w:t>امضاء دانشجو</w:t>
      </w:r>
      <w:r w:rsidRPr="003E4010">
        <w:rPr>
          <w:rFonts w:cs="B Lotus" w:hint="cs"/>
          <w:bCs/>
          <w:rtl/>
          <w:lang w:bidi="fa-IR"/>
        </w:rPr>
        <w:t xml:space="preserve"> و تاریخ</w:t>
      </w:r>
    </w:p>
    <w:p w:rsidR="003E252F" w:rsidRPr="003E4010" w:rsidRDefault="003366C7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366C7">
        <w:rPr>
          <w:rFonts w:cs="B Lotus"/>
          <w:bCs/>
          <w:lang w:bidi="fa-IR"/>
        </w:rPr>
        <w:pict>
          <v:rect id="_x0000_i1027" style="width:0;height:1.5pt" o:hralign="center" o:hrstd="t" o:hr="t" fillcolor="#a0a0a0" stroked="f"/>
        </w:pict>
      </w:r>
    </w:p>
    <w:p w:rsidR="00CD5144" w:rsidRPr="003E4010" w:rsidRDefault="005B3DBF" w:rsidP="00084056">
      <w:pPr>
        <w:bidi/>
        <w:spacing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 xml:space="preserve">رئیس </w:t>
      </w:r>
      <w:r w:rsidR="004B67C3" w:rsidRPr="003E4010">
        <w:rPr>
          <w:rFonts w:cs="B Lotus" w:hint="cs"/>
          <w:bCs/>
          <w:rtl/>
          <w:lang w:bidi="fa-IR"/>
        </w:rPr>
        <w:t xml:space="preserve">محترم </w:t>
      </w:r>
      <w:r w:rsidRPr="003E4010">
        <w:rPr>
          <w:rFonts w:cs="B Lotus" w:hint="cs"/>
          <w:bCs/>
          <w:rtl/>
          <w:lang w:bidi="fa-IR"/>
        </w:rPr>
        <w:t>دانشکده علوم</w:t>
      </w:r>
    </w:p>
    <w:p w:rsidR="005B3DBF" w:rsidRPr="003E4010" w:rsidRDefault="00806346" w:rsidP="001F78A8">
      <w:pPr>
        <w:bidi/>
        <w:spacing w:after="0" w:line="240" w:lineRule="auto"/>
        <w:jc w:val="both"/>
        <w:rPr>
          <w:rFonts w:cs="B Lotus"/>
          <w:b/>
          <w:rtl/>
          <w:lang w:bidi="fa-IR"/>
        </w:rPr>
      </w:pPr>
      <w:r w:rsidRPr="003E4010">
        <w:rPr>
          <w:rFonts w:cs="B Lotus" w:hint="cs"/>
          <w:b/>
          <w:rtl/>
          <w:lang w:bidi="fa-IR"/>
        </w:rPr>
        <w:t xml:space="preserve">   با سلام،</w:t>
      </w:r>
      <w:r w:rsidR="005B3DBF" w:rsidRPr="003E4010">
        <w:rPr>
          <w:rFonts w:cs="B Lotus" w:hint="cs"/>
          <w:b/>
          <w:rtl/>
          <w:lang w:bidi="fa-IR"/>
        </w:rPr>
        <w:t xml:space="preserve"> احتراما</w:t>
      </w:r>
      <w:r w:rsidR="004B67C3" w:rsidRPr="003E4010">
        <w:rPr>
          <w:rFonts w:cs="B Lotus" w:hint="cs"/>
          <w:b/>
          <w:rtl/>
          <w:lang w:bidi="fa-IR"/>
        </w:rPr>
        <w:t>ً</w:t>
      </w:r>
      <w:r w:rsidR="005B3DBF" w:rsidRPr="003E4010">
        <w:rPr>
          <w:rFonts w:cs="B Lotus" w:hint="cs"/>
          <w:b/>
          <w:rtl/>
          <w:lang w:bidi="fa-IR"/>
        </w:rPr>
        <w:t xml:space="preserve"> مبلغ ...................................</w:t>
      </w:r>
      <w:r w:rsidR="004B67C3" w:rsidRPr="003E4010">
        <w:rPr>
          <w:rFonts w:cs="B Lotus" w:hint="cs"/>
          <w:b/>
          <w:rtl/>
          <w:lang w:bidi="fa-IR"/>
        </w:rPr>
        <w:t xml:space="preserve"> </w:t>
      </w:r>
      <w:r w:rsidR="005B3DBF" w:rsidRPr="003E4010">
        <w:rPr>
          <w:rFonts w:cs="B Lotus" w:hint="cs"/>
          <w:b/>
          <w:rtl/>
          <w:lang w:bidi="fa-IR"/>
        </w:rPr>
        <w:t xml:space="preserve">ریال به صورت </w:t>
      </w:r>
      <w:r w:rsidR="00CD2221" w:rsidRPr="003E4010">
        <w:rPr>
          <w:rFonts w:cs="B Lotus" w:hint="cs"/>
          <w:b/>
          <w:rtl/>
          <w:lang w:bidi="fa-IR"/>
        </w:rPr>
        <w:t xml:space="preserve">علی‌الحساب </w:t>
      </w:r>
      <w:r w:rsidR="005B3DBF" w:rsidRPr="003E4010">
        <w:rPr>
          <w:rFonts w:cs="B Lotus" w:hint="cs"/>
          <w:b/>
          <w:rtl/>
          <w:lang w:bidi="fa-IR"/>
        </w:rPr>
        <w:t>در تاریخ</w:t>
      </w:r>
      <w:r w:rsidR="004B67C3" w:rsidRPr="003E4010">
        <w:rPr>
          <w:rFonts w:cs="B Lotus" w:hint="cs"/>
          <w:b/>
          <w:rtl/>
          <w:lang w:bidi="fa-IR"/>
        </w:rPr>
        <w:t xml:space="preserve"> ....../...../........</w:t>
      </w:r>
      <w:r w:rsidR="005B3DBF" w:rsidRPr="003E4010">
        <w:rPr>
          <w:rFonts w:cs="B Lotus" w:hint="cs"/>
          <w:b/>
          <w:rtl/>
          <w:lang w:bidi="fa-IR"/>
        </w:rPr>
        <w:t xml:space="preserve"> </w:t>
      </w:r>
      <w:r w:rsidR="00CD2221" w:rsidRPr="003E4010">
        <w:rPr>
          <w:rFonts w:cs="B Lotus" w:hint="cs"/>
          <w:b/>
          <w:rtl/>
          <w:lang w:bidi="fa-IR"/>
        </w:rPr>
        <w:t xml:space="preserve">به حساب </w:t>
      </w:r>
      <w:r w:rsidR="001F78A8" w:rsidRPr="003E4010">
        <w:rPr>
          <w:rFonts w:cs="B Lotus" w:hint="cs"/>
          <w:b/>
          <w:rtl/>
          <w:lang w:bidi="fa-IR"/>
        </w:rPr>
        <w:t xml:space="preserve">استاد راهنما </w:t>
      </w:r>
      <w:r w:rsidR="001F78A8" w:rsidRPr="003E4010">
        <w:rPr>
          <w:rFonts w:cs="B Lotus" w:hint="cs"/>
          <w:b/>
          <w:lang w:bidi="fa-IR"/>
        </w:rPr>
        <w:sym w:font="Wingdings" w:char="F0A8"/>
      </w:r>
      <w:r w:rsidR="001F78A8" w:rsidRPr="003E4010">
        <w:rPr>
          <w:rFonts w:cs="B Lotus" w:hint="cs"/>
          <w:b/>
          <w:rtl/>
          <w:lang w:bidi="fa-IR"/>
        </w:rPr>
        <w:t xml:space="preserve">/ دانشجو </w:t>
      </w:r>
      <w:r w:rsidR="001F78A8" w:rsidRPr="003E4010">
        <w:rPr>
          <w:rFonts w:cs="B Lotus" w:hint="cs"/>
          <w:b/>
          <w:lang w:bidi="fa-IR"/>
        </w:rPr>
        <w:sym w:font="Wingdings" w:char="F0A8"/>
      </w:r>
      <w:r w:rsidR="001F78A8" w:rsidRPr="003E4010">
        <w:rPr>
          <w:rFonts w:cs="B Lotus" w:hint="cs"/>
          <w:b/>
          <w:rtl/>
          <w:lang w:bidi="fa-IR"/>
        </w:rPr>
        <w:t xml:space="preserve"> </w:t>
      </w:r>
      <w:r w:rsidR="00CD2221" w:rsidRPr="003E4010">
        <w:rPr>
          <w:rFonts w:cs="B Lotus" w:hint="cs"/>
          <w:b/>
          <w:rtl/>
          <w:lang w:bidi="fa-IR"/>
        </w:rPr>
        <w:t>واریز گر</w:t>
      </w:r>
      <w:r w:rsidR="005B3DBF" w:rsidRPr="003E4010">
        <w:rPr>
          <w:rFonts w:cs="B Lotus" w:hint="cs"/>
          <w:b/>
          <w:rtl/>
          <w:lang w:bidi="fa-IR"/>
        </w:rPr>
        <w:t xml:space="preserve">دید. </w:t>
      </w:r>
    </w:p>
    <w:p w:rsidR="003E252F" w:rsidRPr="003E4010" w:rsidRDefault="003D0A51" w:rsidP="00CD2221">
      <w:pPr>
        <w:tabs>
          <w:tab w:val="left" w:pos="6691"/>
        </w:tabs>
        <w:bidi/>
        <w:spacing w:before="100" w:beforeAutospacing="1" w:after="0" w:line="240" w:lineRule="auto"/>
        <w:jc w:val="both"/>
        <w:rPr>
          <w:rFonts w:cs="B Lotus"/>
          <w:bCs/>
          <w:rtl/>
          <w:lang w:bidi="fa-IR"/>
        </w:rPr>
      </w:pPr>
      <w:r w:rsidRPr="003E4010">
        <w:rPr>
          <w:rFonts w:cs="B Lotus" w:hint="cs"/>
          <w:bCs/>
          <w:rtl/>
          <w:lang w:bidi="fa-IR"/>
        </w:rPr>
        <w:t>نام و نام خانوادگی کارپرداز دانشکده:</w:t>
      </w:r>
      <w:r w:rsidR="003E252F" w:rsidRPr="003E4010">
        <w:rPr>
          <w:rFonts w:cs="B Lotus" w:hint="cs"/>
          <w:bCs/>
          <w:rtl/>
          <w:lang w:bidi="fa-IR"/>
        </w:rPr>
        <w:tab/>
      </w:r>
      <w:r w:rsidRPr="003E4010">
        <w:rPr>
          <w:rFonts w:cs="B Lotus" w:hint="cs"/>
          <w:bCs/>
          <w:rtl/>
          <w:lang w:bidi="fa-IR"/>
        </w:rPr>
        <w:t>امضاء و تاریخ</w:t>
      </w:r>
    </w:p>
    <w:sectPr w:rsidR="003E252F" w:rsidRPr="003E4010" w:rsidSect="00D376FC">
      <w:headerReference w:type="default" r:id="rId6"/>
      <w:pgSz w:w="11907" w:h="16840" w:code="9"/>
      <w:pgMar w:top="851" w:right="1134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43" w:rsidRDefault="00100B43" w:rsidP="003E252F">
      <w:pPr>
        <w:spacing w:after="0" w:line="240" w:lineRule="auto"/>
      </w:pPr>
      <w:r>
        <w:separator/>
      </w:r>
    </w:p>
  </w:endnote>
  <w:endnote w:type="continuationSeparator" w:id="1">
    <w:p w:rsidR="00100B43" w:rsidRDefault="00100B43" w:rsidP="003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AEE80399-CD99-4B45-AB78-BB0F3420526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subsetted="1" w:fontKey="{D6C670C7-E8DB-48F1-B162-851D87FF606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E17CB016-57C1-4978-9F5A-951CA28D615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AF10F5D3-D80C-4763-8B07-9F82E0FF908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43" w:rsidRDefault="00100B43" w:rsidP="003E252F">
      <w:pPr>
        <w:spacing w:after="0" w:line="240" w:lineRule="auto"/>
      </w:pPr>
      <w:r>
        <w:separator/>
      </w:r>
    </w:p>
  </w:footnote>
  <w:footnote w:type="continuationSeparator" w:id="1">
    <w:p w:rsidR="00100B43" w:rsidRDefault="00100B43" w:rsidP="003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7B" w:rsidRDefault="003366C7" w:rsidP="00042C7B">
    <w:pPr>
      <w:pStyle w:val="Header"/>
      <w:bidi/>
      <w:spacing w:after="0"/>
      <w:jc w:val="center"/>
      <w:rPr>
        <w:rFonts w:cs="B Titr"/>
        <w:bCs/>
        <w:sz w:val="24"/>
        <w:szCs w:val="24"/>
        <w:rtl/>
        <w:lang w:bidi="fa-IR"/>
      </w:rPr>
    </w:pPr>
    <w:r>
      <w:rPr>
        <w:rFonts w:cs="B Titr"/>
        <w:bCs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7" type="#_x0000_t202" style="position:absolute;left:0;text-align:left;margin-left:-10.5pt;margin-top:10.5pt;width:48.2pt;height:19.7pt;z-index:251659264;v-text-anchor:middle">
          <v:textbox inset="0,0,0,0">
            <w:txbxContent>
              <w:p w:rsidR="00A61E72" w:rsidRPr="00B950CF" w:rsidRDefault="00A61E72" w:rsidP="00DE5BCB">
                <w:pPr>
                  <w:jc w:val="center"/>
                  <w:rPr>
                    <w:rFonts w:cs="B Nazanin"/>
                    <w:sz w:val="20"/>
                    <w:szCs w:val="20"/>
                    <w:lang w:bidi="fa-IR"/>
                  </w:rPr>
                </w:pPr>
                <w:r w:rsidRPr="00B950CF"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فرم شماره 1</w:t>
                </w:r>
              </w:p>
            </w:txbxContent>
          </v:textbox>
        </v:shape>
      </w:pict>
    </w:r>
    <w:r w:rsidR="00042C7B">
      <w:rPr>
        <w:rFonts w:cs="B Titr" w:hint="cs"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53975</wp:posOffset>
          </wp:positionV>
          <wp:extent cx="495300" cy="495300"/>
          <wp:effectExtent l="0" t="0" r="0" b="0"/>
          <wp:wrapTight wrapText="bothSides">
            <wp:wrapPolygon edited="0">
              <wp:start x="7477" y="0"/>
              <wp:lineTo x="3323" y="3323"/>
              <wp:lineTo x="0" y="9138"/>
              <wp:lineTo x="0" y="20769"/>
              <wp:lineTo x="20769" y="20769"/>
              <wp:lineTo x="21600" y="9138"/>
              <wp:lineTo x="18277" y="3323"/>
              <wp:lineTo x="14123" y="0"/>
              <wp:lineTo x="7477" y="0"/>
            </wp:wrapPolygon>
          </wp:wrapTight>
          <wp:docPr id="1" name="Picture 0" descr="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C7B">
      <w:rPr>
        <w:rFonts w:cs="B Titr" w:hint="cs"/>
        <w:bCs/>
        <w:sz w:val="24"/>
        <w:szCs w:val="24"/>
        <w:rtl/>
        <w:lang w:bidi="fa-IR"/>
      </w:rPr>
      <w:t>باسمه تعالی</w:t>
    </w:r>
  </w:p>
  <w:p w:rsidR="003E252F" w:rsidRDefault="003E252F" w:rsidP="001F78A8">
    <w:pPr>
      <w:pStyle w:val="Header"/>
      <w:bidi/>
      <w:spacing w:after="0"/>
      <w:jc w:val="center"/>
    </w:pPr>
    <w:r w:rsidRPr="00084056">
      <w:rPr>
        <w:rFonts w:cs="B Titr" w:hint="cs"/>
        <w:bCs/>
        <w:sz w:val="24"/>
        <w:szCs w:val="24"/>
        <w:rtl/>
        <w:lang w:bidi="fa-IR"/>
      </w:rPr>
      <w:t xml:space="preserve">فرم در خواست </w:t>
    </w:r>
    <w:r w:rsidR="002F7702" w:rsidRPr="001F78A8">
      <w:rPr>
        <w:rFonts w:cs="B Titr" w:hint="cs"/>
        <w:bCs/>
        <w:sz w:val="24"/>
        <w:szCs w:val="24"/>
        <w:rtl/>
        <w:lang w:bidi="fa-IR"/>
      </w:rPr>
      <w:t>علی‌الحساب</w:t>
    </w:r>
    <w:r w:rsidRPr="00084056">
      <w:rPr>
        <w:rFonts w:cs="B Titr" w:hint="cs"/>
        <w:bCs/>
        <w:sz w:val="24"/>
        <w:szCs w:val="24"/>
        <w:rtl/>
        <w:lang w:bidi="fa-IR"/>
      </w:rPr>
      <w:t xml:space="preserve"> </w:t>
    </w:r>
    <w:r w:rsidR="001F78A8">
      <w:rPr>
        <w:rFonts w:cs="B Titr" w:hint="cs"/>
        <w:bCs/>
        <w:sz w:val="24"/>
        <w:szCs w:val="24"/>
        <w:rtl/>
        <w:lang w:bidi="fa-IR"/>
      </w:rPr>
      <w:t>جهت انجام پروژه تحقیقاتی</w:t>
    </w:r>
    <w:r w:rsidR="002F7702">
      <w:rPr>
        <w:rFonts w:cs="B Titr" w:hint="cs"/>
        <w:bCs/>
        <w:sz w:val="24"/>
        <w:szCs w:val="24"/>
        <w:rtl/>
        <w:lang w:bidi="fa-IR"/>
      </w:rPr>
      <w:t xml:space="preserve"> دانشجویان تحصیلات تکمیلی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attachedTemplate r:id="rId1"/>
  <w:defaultTabStop w:val="720"/>
  <w:characterSpacingControl w:val="doNotCompress"/>
  <w:hdrShapeDefaults>
    <o:shapedefaults v:ext="edit" spidmax="51202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3E252F"/>
    <w:rsid w:val="00005662"/>
    <w:rsid w:val="00042C7B"/>
    <w:rsid w:val="00084056"/>
    <w:rsid w:val="000E459F"/>
    <w:rsid w:val="00100B43"/>
    <w:rsid w:val="00111672"/>
    <w:rsid w:val="00113925"/>
    <w:rsid w:val="00123103"/>
    <w:rsid w:val="00144CBD"/>
    <w:rsid w:val="001F78A8"/>
    <w:rsid w:val="00205776"/>
    <w:rsid w:val="0021794E"/>
    <w:rsid w:val="002901A8"/>
    <w:rsid w:val="002F6071"/>
    <w:rsid w:val="002F7702"/>
    <w:rsid w:val="003331BE"/>
    <w:rsid w:val="003366C7"/>
    <w:rsid w:val="00345808"/>
    <w:rsid w:val="003533FE"/>
    <w:rsid w:val="003C1124"/>
    <w:rsid w:val="003C1860"/>
    <w:rsid w:val="003D0A51"/>
    <w:rsid w:val="003E252F"/>
    <w:rsid w:val="003E4010"/>
    <w:rsid w:val="00440364"/>
    <w:rsid w:val="00443C72"/>
    <w:rsid w:val="004557CA"/>
    <w:rsid w:val="004650AE"/>
    <w:rsid w:val="00477195"/>
    <w:rsid w:val="00482A42"/>
    <w:rsid w:val="004A76B2"/>
    <w:rsid w:val="004B67C3"/>
    <w:rsid w:val="004C327C"/>
    <w:rsid w:val="004D7ADC"/>
    <w:rsid w:val="004E2A74"/>
    <w:rsid w:val="004F6F24"/>
    <w:rsid w:val="0051481D"/>
    <w:rsid w:val="005354EA"/>
    <w:rsid w:val="005B3DBF"/>
    <w:rsid w:val="005E2912"/>
    <w:rsid w:val="00654FC2"/>
    <w:rsid w:val="00711FB1"/>
    <w:rsid w:val="00715438"/>
    <w:rsid w:val="00715B27"/>
    <w:rsid w:val="0072342A"/>
    <w:rsid w:val="00746930"/>
    <w:rsid w:val="00767C01"/>
    <w:rsid w:val="007C6110"/>
    <w:rsid w:val="008005AF"/>
    <w:rsid w:val="00806346"/>
    <w:rsid w:val="008C7705"/>
    <w:rsid w:val="008E719C"/>
    <w:rsid w:val="00902D0B"/>
    <w:rsid w:val="00A61E72"/>
    <w:rsid w:val="00A700CC"/>
    <w:rsid w:val="00A73401"/>
    <w:rsid w:val="00A93583"/>
    <w:rsid w:val="00AC5060"/>
    <w:rsid w:val="00AF71CC"/>
    <w:rsid w:val="00B12BFB"/>
    <w:rsid w:val="00B318E5"/>
    <w:rsid w:val="00B36871"/>
    <w:rsid w:val="00B77E12"/>
    <w:rsid w:val="00B950CF"/>
    <w:rsid w:val="00BA704F"/>
    <w:rsid w:val="00BC7E19"/>
    <w:rsid w:val="00BD2820"/>
    <w:rsid w:val="00C44EBE"/>
    <w:rsid w:val="00CD2221"/>
    <w:rsid w:val="00CD5144"/>
    <w:rsid w:val="00CE1BE5"/>
    <w:rsid w:val="00CF769E"/>
    <w:rsid w:val="00D307C8"/>
    <w:rsid w:val="00D376FC"/>
    <w:rsid w:val="00DE40AE"/>
    <w:rsid w:val="00DE5BCB"/>
    <w:rsid w:val="00DF10A3"/>
    <w:rsid w:val="00E14853"/>
    <w:rsid w:val="00EE0EEC"/>
    <w:rsid w:val="00F2719F"/>
    <w:rsid w:val="00F430B2"/>
    <w:rsid w:val="00F67223"/>
    <w:rsid w:val="00FB256D"/>
    <w:rsid w:val="00FC720C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52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E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5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ir\Downloads\78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7803.dot</Template>
  <TotalTime>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DabirOloom</cp:lastModifiedBy>
  <cp:revision>7</cp:revision>
  <cp:lastPrinted>2018-02-17T10:39:00Z</cp:lastPrinted>
  <dcterms:created xsi:type="dcterms:W3CDTF">2018-02-17T05:52:00Z</dcterms:created>
  <dcterms:modified xsi:type="dcterms:W3CDTF">2018-02-17T10:44:00Z</dcterms:modified>
</cp:coreProperties>
</file>